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iolog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zyme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React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eme(s)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Topi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c(s)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zymes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ohn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1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hydrogen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peroxide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ypes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oward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bubbling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luence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luence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enzyme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alyzed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mmary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00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Equip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2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ional)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</w:p>
    <w:p>
      <w:pPr>
        <w:spacing w:before="0" w:after="0" w:line="240" w:lineRule="auto"/>
        <w:ind w:left="100" w:right="829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dilu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Descr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(teac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f...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eboard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00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eedback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eboards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68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Follow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0" w:right="10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00" w:right="58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xplain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enzyme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ions?</w:t>
      </w:r>
    </w:p>
    <w:p>
      <w:pPr>
        <w:spacing w:before="41" w:after="0" w:line="240" w:lineRule="auto"/>
        <w:ind w:left="100" w:right="34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properly?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xplore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xplain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organisms?</w:t>
      </w:r>
    </w:p>
    <w:sectPr>
      <w:pgSz w:w="12240" w:h="15840"/>
      <w:pgMar w:top="148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2011-08-30T09:26:35Z</dcterms:created>
  <dcterms:modified xsi:type="dcterms:W3CDTF">2011-08-30T09:26:35Z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LastSaved">
    <vt:filetime>2011-08-30T00:00:00Z</vt:filetime>
  </property>
</Properties>
</file>